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AD74" w14:textId="77777777" w:rsidR="008A7057" w:rsidRDefault="008A7057" w:rsidP="008A7057">
      <w:pPr>
        <w:spacing w:line="480" w:lineRule="auto"/>
        <w:jc w:val="center"/>
      </w:pPr>
      <w:bookmarkStart w:id="0" w:name="bkPaperTitl"/>
      <w:bookmarkEnd w:id="0"/>
    </w:p>
    <w:p w14:paraId="62EC0099" w14:textId="77777777" w:rsidR="008A7057" w:rsidRDefault="008A7057" w:rsidP="008A7057">
      <w:pPr>
        <w:spacing w:line="480" w:lineRule="auto"/>
        <w:jc w:val="center"/>
      </w:pPr>
    </w:p>
    <w:p w14:paraId="12DFD609" w14:textId="77777777" w:rsidR="008A7057" w:rsidRDefault="008A7057" w:rsidP="008A7057">
      <w:pPr>
        <w:spacing w:line="480" w:lineRule="auto"/>
        <w:jc w:val="center"/>
      </w:pPr>
    </w:p>
    <w:p w14:paraId="3022D2B0" w14:textId="77777777" w:rsidR="008A7057" w:rsidRDefault="008A7057" w:rsidP="008A7057">
      <w:pPr>
        <w:spacing w:line="480" w:lineRule="auto"/>
        <w:jc w:val="center"/>
      </w:pPr>
    </w:p>
    <w:p w14:paraId="42F9855A" w14:textId="77777777" w:rsidR="00B454B7" w:rsidRPr="008A7057" w:rsidRDefault="00B454B7" w:rsidP="008A7057">
      <w:pPr>
        <w:spacing w:line="480" w:lineRule="auto"/>
        <w:jc w:val="center"/>
        <w:rPr>
          <w:b/>
          <w:bCs/>
        </w:rPr>
      </w:pPr>
      <w:r w:rsidRPr="008A7057">
        <w:rPr>
          <w:b/>
          <w:bCs/>
        </w:rPr>
        <w:t>Title</w:t>
      </w:r>
      <w:r w:rsidR="00431A12" w:rsidRPr="008A7057">
        <w:rPr>
          <w:b/>
          <w:bCs/>
        </w:rPr>
        <w:t xml:space="preserve"> of Paper</w:t>
      </w:r>
    </w:p>
    <w:p w14:paraId="797D983F" w14:textId="77777777" w:rsidR="008A7057" w:rsidRDefault="008A7057" w:rsidP="008A7057">
      <w:pPr>
        <w:spacing w:line="480" w:lineRule="auto"/>
        <w:jc w:val="center"/>
      </w:pPr>
      <w:bookmarkStart w:id="1" w:name="bkAuthor"/>
      <w:bookmarkEnd w:id="1"/>
    </w:p>
    <w:p w14:paraId="62469ED2" w14:textId="77777777" w:rsidR="00B454B7" w:rsidRDefault="002632BE" w:rsidP="008A7057">
      <w:pPr>
        <w:spacing w:line="480" w:lineRule="auto"/>
        <w:jc w:val="center"/>
      </w:pPr>
      <w:r>
        <w:t>Student</w:t>
      </w:r>
      <w:r w:rsidR="00572C79">
        <w:t xml:space="preserve"> Name</w:t>
      </w:r>
    </w:p>
    <w:p w14:paraId="4A47DAE5" w14:textId="77777777" w:rsidR="008A7057" w:rsidRDefault="008A7057" w:rsidP="008A7057">
      <w:pPr>
        <w:spacing w:line="480" w:lineRule="auto"/>
        <w:jc w:val="center"/>
      </w:pPr>
      <w:r>
        <w:t>Institution</w:t>
      </w:r>
    </w:p>
    <w:p w14:paraId="41A55FA7" w14:textId="77777777" w:rsidR="00B454B7" w:rsidRDefault="004D3014" w:rsidP="008A7057">
      <w:pPr>
        <w:spacing w:line="480" w:lineRule="auto"/>
        <w:jc w:val="center"/>
      </w:pPr>
      <w:bookmarkStart w:id="2" w:name="bkAuthorAffil"/>
      <w:bookmarkEnd w:id="2"/>
      <w:r>
        <w:t>Course/Number</w:t>
      </w:r>
    </w:p>
    <w:p w14:paraId="6845BEED" w14:textId="77777777" w:rsidR="00871B85" w:rsidRDefault="00871B85" w:rsidP="00871B85">
      <w:pPr>
        <w:spacing w:line="480" w:lineRule="auto"/>
        <w:jc w:val="center"/>
      </w:pPr>
      <w:r>
        <w:t>Faculty Name</w:t>
      </w:r>
    </w:p>
    <w:p w14:paraId="0053690E" w14:textId="77777777" w:rsidR="004D3014" w:rsidRDefault="002632BE" w:rsidP="008A7057">
      <w:pPr>
        <w:spacing w:line="480" w:lineRule="auto"/>
        <w:jc w:val="center"/>
      </w:pPr>
      <w:r>
        <w:t xml:space="preserve">Due </w:t>
      </w:r>
      <w:r w:rsidR="004D3014">
        <w:t>Date</w:t>
      </w:r>
    </w:p>
    <w:p w14:paraId="501D43DB" w14:textId="77777777" w:rsidR="00B454B7" w:rsidRPr="008A7057" w:rsidRDefault="00B454B7" w:rsidP="008A7057">
      <w:pPr>
        <w:spacing w:line="480" w:lineRule="auto"/>
        <w:jc w:val="center"/>
        <w:rPr>
          <w:b/>
          <w:bCs/>
        </w:rPr>
      </w:pPr>
      <w:r w:rsidRPr="008A7057">
        <w:rPr>
          <w:b/>
          <w:bCs/>
        </w:rPr>
        <w:br w:type="page"/>
      </w:r>
      <w:r w:rsidRPr="008A7057">
        <w:rPr>
          <w:b/>
          <w:bCs/>
        </w:rPr>
        <w:lastRenderedPageBreak/>
        <w:t>Title of Paper</w:t>
      </w:r>
    </w:p>
    <w:p w14:paraId="0DC0FA89" w14:textId="77777777" w:rsidR="001D5854" w:rsidRPr="003548F1" w:rsidRDefault="008A7057" w:rsidP="003548F1">
      <w:pPr>
        <w:pStyle w:val="BodyText"/>
        <w:ind w:firstLine="720"/>
      </w:pPr>
      <w:r>
        <w:t>Double</w:t>
      </w:r>
      <w:r w:rsidR="00B35464">
        <w:t xml:space="preserve"> click your mouse </w:t>
      </w:r>
      <w:r w:rsidR="00D8161E">
        <w:t xml:space="preserve">anywhere in this paragraph </w:t>
      </w:r>
      <w:r w:rsidR="00B35464">
        <w:t>to</w:t>
      </w:r>
      <w:r w:rsidR="00D8161E">
        <w:t xml:space="preserve"> replace this text with</w:t>
      </w:r>
      <w:r w:rsidR="00B35464">
        <w:t xml:space="preserve"> </w:t>
      </w:r>
      <w:r w:rsidR="00A661AE">
        <w:t xml:space="preserve">your </w:t>
      </w:r>
      <w:r w:rsidR="00B42393">
        <w:t>introduction</w:t>
      </w:r>
      <w:r w:rsidR="00400A5A">
        <w:t xml:space="preserve">. </w:t>
      </w:r>
      <w:r w:rsidR="006E3ECD" w:rsidRPr="006E3ECD">
        <w:t xml:space="preserve">Often the most important paragraph in the entire essay, the </w:t>
      </w:r>
      <w:r w:rsidR="005859A8">
        <w:t>introduction</w:t>
      </w:r>
      <w:r w:rsidR="006E3ECD" w:rsidRPr="006E3ECD">
        <w:t xml:space="preserve"> grabs the reader's attention—sometimes a difficult task for academic writing. </w:t>
      </w:r>
      <w:r w:rsidR="005859A8" w:rsidRPr="00522471">
        <w:t>When writing an introduction, some approaches are best avoided. Avoid starting sentences with “The purpose of this essay is . . .” or “In this essay I will . . .” or any similar flat announcement of your intention or topic</w:t>
      </w:r>
      <w:r w:rsidR="005859A8">
        <w:rPr>
          <w:color w:val="0000FF"/>
        </w:rPr>
        <w:t xml:space="preserve">. </w:t>
      </w:r>
    </w:p>
    <w:p w14:paraId="3F58024E" w14:textId="77777777" w:rsidR="00F94A1D" w:rsidRDefault="00F94A1D" w:rsidP="00F94A1D">
      <w:pPr>
        <w:pStyle w:val="BodyText"/>
        <w:ind w:firstLine="0"/>
        <w:jc w:val="center"/>
        <w:rPr>
          <w:b/>
          <w:szCs w:val="24"/>
        </w:rPr>
      </w:pPr>
      <w:r>
        <w:rPr>
          <w:b/>
          <w:szCs w:val="24"/>
        </w:rPr>
        <w:t>Level One Heading</w:t>
      </w:r>
    </w:p>
    <w:p w14:paraId="2E5D4E71" w14:textId="77777777" w:rsidR="00E955C9" w:rsidRDefault="00F94A1D" w:rsidP="006E3ECD">
      <w:pPr>
        <w:pStyle w:val="BodyText"/>
        <w:ind w:firstLine="720"/>
        <w:rPr>
          <w:szCs w:val="24"/>
        </w:rPr>
      </w:pPr>
      <w:r>
        <w:rPr>
          <w:szCs w:val="24"/>
        </w:rPr>
        <w:t xml:space="preserve">Replace the level one heading with the </w:t>
      </w:r>
      <w:r w:rsidR="00D02CFA">
        <w:rPr>
          <w:szCs w:val="24"/>
        </w:rPr>
        <w:t>words</w:t>
      </w:r>
      <w:r>
        <w:rPr>
          <w:szCs w:val="24"/>
        </w:rPr>
        <w:t xml:space="preserve"> for your </w:t>
      </w:r>
      <w:r w:rsidR="00D02CFA">
        <w:rPr>
          <w:szCs w:val="24"/>
        </w:rPr>
        <w:t>heading</w:t>
      </w:r>
      <w:r>
        <w:rPr>
          <w:szCs w:val="24"/>
        </w:rPr>
        <w:t>. The heading must be</w:t>
      </w:r>
      <w:r w:rsidR="008A7057">
        <w:rPr>
          <w:szCs w:val="24"/>
        </w:rPr>
        <w:t xml:space="preserve"> centered and</w:t>
      </w:r>
      <w:r>
        <w:rPr>
          <w:szCs w:val="24"/>
        </w:rPr>
        <w:t xml:space="preserve"> in bold font.</w:t>
      </w:r>
      <w:r w:rsidR="00D75310">
        <w:rPr>
          <w:szCs w:val="24"/>
        </w:rPr>
        <w:t xml:space="preserve"> Headings are a necessary part of helping your audience track the sub-topics discussed in the body of the essay or report.</w:t>
      </w:r>
      <w:r>
        <w:rPr>
          <w:szCs w:val="24"/>
        </w:rPr>
        <w:t xml:space="preserve"> </w:t>
      </w:r>
    </w:p>
    <w:p w14:paraId="4C97124D" w14:textId="77777777" w:rsidR="00315669" w:rsidRDefault="006E3ECD" w:rsidP="006E3ECD">
      <w:pPr>
        <w:pStyle w:val="BodyText"/>
        <w:ind w:firstLine="720"/>
        <w:rPr>
          <w:szCs w:val="24"/>
        </w:rPr>
      </w:pPr>
      <w:r>
        <w:rPr>
          <w:szCs w:val="24"/>
        </w:rPr>
        <w:t xml:space="preserve">Be sure to indent the first line of each paragraph between five and seven spaces by pressing the </w:t>
      </w:r>
      <w:r w:rsidRPr="009D78F1">
        <w:rPr>
          <w:i/>
          <w:szCs w:val="24"/>
        </w:rPr>
        <w:t>Tab</w:t>
      </w:r>
      <w:r>
        <w:rPr>
          <w:szCs w:val="24"/>
        </w:rPr>
        <w:t xml:space="preserve"> key one time on the keyboard. </w:t>
      </w:r>
      <w:r w:rsidR="005859A8">
        <w:rPr>
          <w:szCs w:val="24"/>
        </w:rPr>
        <w:t xml:space="preserve">In addition, remember to double space the entire paper using the double space functionality in Word. </w:t>
      </w:r>
      <w:r w:rsidR="00315669">
        <w:rPr>
          <w:szCs w:val="24"/>
        </w:rPr>
        <w:t xml:space="preserve">This template is already </w:t>
      </w:r>
      <w:r w:rsidR="00E955C9">
        <w:rPr>
          <w:szCs w:val="24"/>
        </w:rPr>
        <w:t>formatted</w:t>
      </w:r>
      <w:r w:rsidR="00315669">
        <w:rPr>
          <w:szCs w:val="24"/>
        </w:rPr>
        <w:t xml:space="preserve"> for double spacing.</w:t>
      </w:r>
      <w:r w:rsidR="00705AF1">
        <w:rPr>
          <w:szCs w:val="24"/>
        </w:rPr>
        <w:t xml:space="preserve"> </w:t>
      </w:r>
    </w:p>
    <w:p w14:paraId="5AA5F83A" w14:textId="0425FB88" w:rsidR="004B3D1B" w:rsidRDefault="00121CC4" w:rsidP="008A7057">
      <w:pPr>
        <w:pStyle w:val="BodyText"/>
        <w:ind w:firstLine="720"/>
      </w:pPr>
      <w:r>
        <w:t xml:space="preserve">In addition, </w:t>
      </w:r>
      <w:r w:rsidR="00315669">
        <w:t>keep in mind</w:t>
      </w:r>
      <w:r>
        <w:t xml:space="preserve"> an academic essay should contain at least five paragraphs, which includes the introduction (introductory paragraph), the body (which is generally at least </w:t>
      </w:r>
      <w:r w:rsidR="00DC2609">
        <w:t>three</w:t>
      </w:r>
      <w:r>
        <w:t xml:space="preserve"> paragraphs), and the conclusion (generally one paragraph).</w:t>
      </w:r>
      <w:r w:rsidR="00B2778D">
        <w:t xml:space="preserve"> Most well-developed paragraphs contain at </w:t>
      </w:r>
      <w:r w:rsidR="00DC2609">
        <w:t>least</w:t>
      </w:r>
      <w:r w:rsidR="00B2778D">
        <w:t xml:space="preserve"> </w:t>
      </w:r>
      <w:r w:rsidR="00DC2609">
        <w:t>three</w:t>
      </w:r>
      <w:r w:rsidR="7358DA2B">
        <w:t xml:space="preserve"> to </w:t>
      </w:r>
      <w:r w:rsidR="00DC2609">
        <w:t xml:space="preserve">five </w:t>
      </w:r>
      <w:r w:rsidR="00B2778D">
        <w:t>sentences, one of which is the topic sentence. Limit each body paragraph to one sub-topic.</w:t>
      </w:r>
    </w:p>
    <w:p w14:paraId="2C30A442" w14:textId="77777777" w:rsidR="00F94A1D" w:rsidRDefault="00F94A1D" w:rsidP="00F94A1D">
      <w:pPr>
        <w:pStyle w:val="BodyText"/>
        <w:ind w:firstLine="0"/>
        <w:rPr>
          <w:b/>
          <w:szCs w:val="24"/>
        </w:rPr>
      </w:pPr>
      <w:r>
        <w:rPr>
          <w:b/>
          <w:szCs w:val="24"/>
        </w:rPr>
        <w:t>Level Two Heading</w:t>
      </w:r>
    </w:p>
    <w:p w14:paraId="611A53FD" w14:textId="2A695473" w:rsidR="00D02CFA" w:rsidRDefault="00F94A1D" w:rsidP="00D02CFA">
      <w:pPr>
        <w:pStyle w:val="BodyText"/>
        <w:ind w:firstLine="720"/>
        <w:rPr>
          <w:szCs w:val="24"/>
        </w:rPr>
      </w:pPr>
      <w:r>
        <w:rPr>
          <w:szCs w:val="24"/>
        </w:rPr>
        <w:t xml:space="preserve">Replace the level two heading </w:t>
      </w:r>
      <w:r w:rsidR="00D02CFA">
        <w:rPr>
          <w:szCs w:val="24"/>
        </w:rPr>
        <w:t xml:space="preserve">with the words for your heading. The heading must be </w:t>
      </w:r>
      <w:r w:rsidR="008A7057">
        <w:rPr>
          <w:szCs w:val="24"/>
        </w:rPr>
        <w:t xml:space="preserve">left-aligned and </w:t>
      </w:r>
      <w:r w:rsidR="00D02CFA">
        <w:rPr>
          <w:szCs w:val="24"/>
        </w:rPr>
        <w:t xml:space="preserve">in bold font. </w:t>
      </w:r>
      <w:r w:rsidR="00871B85">
        <w:rPr>
          <w:szCs w:val="24"/>
        </w:rPr>
        <w:t>The text begins as a new paragraph.</w:t>
      </w:r>
    </w:p>
    <w:p w14:paraId="4A14ECD9" w14:textId="77777777" w:rsidR="008A7057" w:rsidRDefault="00627ADC" w:rsidP="008A7057">
      <w:pPr>
        <w:pStyle w:val="BodyText"/>
        <w:ind w:firstLine="0"/>
        <w:rPr>
          <w:b/>
          <w:szCs w:val="24"/>
        </w:rPr>
      </w:pPr>
      <w:r w:rsidRPr="008A7057">
        <w:rPr>
          <w:b/>
          <w:i/>
          <w:iCs/>
          <w:szCs w:val="24"/>
        </w:rPr>
        <w:lastRenderedPageBreak/>
        <w:t xml:space="preserve">Level </w:t>
      </w:r>
      <w:r w:rsidR="008A7057">
        <w:rPr>
          <w:b/>
          <w:i/>
          <w:iCs/>
          <w:szCs w:val="24"/>
        </w:rPr>
        <w:t>T</w:t>
      </w:r>
      <w:r w:rsidRPr="008A7057">
        <w:rPr>
          <w:b/>
          <w:i/>
          <w:iCs/>
          <w:szCs w:val="24"/>
        </w:rPr>
        <w:t xml:space="preserve">hree </w:t>
      </w:r>
      <w:r w:rsidR="008A7057">
        <w:rPr>
          <w:b/>
          <w:i/>
          <w:iCs/>
          <w:szCs w:val="24"/>
        </w:rPr>
        <w:t>H</w:t>
      </w:r>
      <w:r w:rsidRPr="008A7057">
        <w:rPr>
          <w:b/>
          <w:i/>
          <w:iCs/>
          <w:szCs w:val="24"/>
        </w:rPr>
        <w:t>eading</w:t>
      </w:r>
      <w:r>
        <w:rPr>
          <w:b/>
          <w:szCs w:val="24"/>
        </w:rPr>
        <w:t xml:space="preserve"> </w:t>
      </w:r>
    </w:p>
    <w:p w14:paraId="1FCF15CE" w14:textId="059D5B55" w:rsidR="00627ADC" w:rsidRDefault="00627ADC" w:rsidP="008A7057">
      <w:pPr>
        <w:pStyle w:val="BodyText"/>
        <w:ind w:firstLine="720"/>
        <w:rPr>
          <w:szCs w:val="24"/>
        </w:rPr>
      </w:pPr>
      <w:r>
        <w:rPr>
          <w:szCs w:val="24"/>
        </w:rPr>
        <w:t xml:space="preserve">Replace the level three heading with the words for your heading. The heading must be </w:t>
      </w:r>
      <w:r w:rsidR="008A7057">
        <w:rPr>
          <w:szCs w:val="24"/>
        </w:rPr>
        <w:t xml:space="preserve">left-aligned with </w:t>
      </w:r>
      <w:r>
        <w:rPr>
          <w:szCs w:val="24"/>
        </w:rPr>
        <w:t xml:space="preserve">bold </w:t>
      </w:r>
      <w:r w:rsidR="008A7057">
        <w:rPr>
          <w:szCs w:val="24"/>
        </w:rPr>
        <w:t xml:space="preserve">and italicized </w:t>
      </w:r>
      <w:r>
        <w:rPr>
          <w:szCs w:val="24"/>
        </w:rPr>
        <w:t xml:space="preserve">font. </w:t>
      </w:r>
      <w:r w:rsidR="00871B85">
        <w:rPr>
          <w:szCs w:val="24"/>
        </w:rPr>
        <w:t xml:space="preserve">The text begins as a new paragraph. </w:t>
      </w:r>
      <w:r>
        <w:rPr>
          <w:szCs w:val="24"/>
        </w:rPr>
        <w:t>Most master’s</w:t>
      </w:r>
      <w:r w:rsidR="008B1390">
        <w:rPr>
          <w:szCs w:val="24"/>
        </w:rPr>
        <w:t>-</w:t>
      </w:r>
      <w:r>
        <w:rPr>
          <w:szCs w:val="24"/>
        </w:rPr>
        <w:t>level papers will be sufficient with three levels of heading. Delete the following level four and five heading placeholders if not needed.</w:t>
      </w:r>
    </w:p>
    <w:p w14:paraId="6684328F" w14:textId="43B965BD" w:rsidR="00E735F4" w:rsidRPr="00627ADC" w:rsidRDefault="00627ADC" w:rsidP="00627ADC">
      <w:pPr>
        <w:pStyle w:val="BodyText"/>
        <w:ind w:firstLine="720"/>
        <w:rPr>
          <w:b/>
          <w:i/>
          <w:szCs w:val="24"/>
        </w:rPr>
      </w:pPr>
      <w:r w:rsidRPr="008A7057">
        <w:rPr>
          <w:b/>
          <w:iCs/>
          <w:szCs w:val="24"/>
        </w:rPr>
        <w:t xml:space="preserve">Level </w:t>
      </w:r>
      <w:r w:rsidR="008A7057">
        <w:rPr>
          <w:b/>
          <w:iCs/>
          <w:szCs w:val="24"/>
        </w:rPr>
        <w:t>F</w:t>
      </w:r>
      <w:r w:rsidRPr="008A7057">
        <w:rPr>
          <w:b/>
          <w:iCs/>
          <w:szCs w:val="24"/>
        </w:rPr>
        <w:t xml:space="preserve">our </w:t>
      </w:r>
      <w:r w:rsidR="008A7057">
        <w:rPr>
          <w:b/>
          <w:iCs/>
          <w:szCs w:val="24"/>
        </w:rPr>
        <w:t>H</w:t>
      </w:r>
      <w:r w:rsidRPr="008A7057">
        <w:rPr>
          <w:b/>
          <w:iCs/>
          <w:szCs w:val="24"/>
        </w:rPr>
        <w:t>eading.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Replace the level four heading with the words for your heading. The heading must be </w:t>
      </w:r>
      <w:r w:rsidR="008A7057">
        <w:rPr>
          <w:szCs w:val="24"/>
        </w:rPr>
        <w:t xml:space="preserve">indented, </w:t>
      </w:r>
      <w:r>
        <w:rPr>
          <w:szCs w:val="24"/>
        </w:rPr>
        <w:t>in bold font</w:t>
      </w:r>
      <w:r w:rsidR="008A7057">
        <w:rPr>
          <w:szCs w:val="24"/>
        </w:rPr>
        <w:t>, and end with a period</w:t>
      </w:r>
      <w:r>
        <w:rPr>
          <w:szCs w:val="24"/>
        </w:rPr>
        <w:t>.</w:t>
      </w:r>
      <w:r w:rsidR="00871B85">
        <w:rPr>
          <w:szCs w:val="24"/>
        </w:rPr>
        <w:t xml:space="preserve"> The text begins on the same line.</w:t>
      </w:r>
    </w:p>
    <w:p w14:paraId="78949706" w14:textId="2E12C3AB" w:rsidR="00E735F4" w:rsidRPr="00627ADC" w:rsidRDefault="00627ADC" w:rsidP="00627ADC">
      <w:pPr>
        <w:pStyle w:val="BodyText"/>
        <w:ind w:firstLine="720"/>
        <w:rPr>
          <w:i/>
          <w:szCs w:val="24"/>
        </w:rPr>
      </w:pPr>
      <w:r w:rsidRPr="008A7057">
        <w:rPr>
          <w:b/>
          <w:bCs/>
          <w:i/>
          <w:szCs w:val="24"/>
        </w:rPr>
        <w:t>L</w:t>
      </w:r>
      <w:r w:rsidR="00E735F4" w:rsidRPr="008A7057">
        <w:rPr>
          <w:b/>
          <w:bCs/>
          <w:i/>
          <w:szCs w:val="24"/>
        </w:rPr>
        <w:t xml:space="preserve">evel </w:t>
      </w:r>
      <w:r w:rsidR="008A7057">
        <w:rPr>
          <w:b/>
          <w:bCs/>
          <w:i/>
          <w:szCs w:val="24"/>
        </w:rPr>
        <w:t>F</w:t>
      </w:r>
      <w:r w:rsidR="00E735F4" w:rsidRPr="008A7057">
        <w:rPr>
          <w:b/>
          <w:bCs/>
          <w:i/>
          <w:szCs w:val="24"/>
        </w:rPr>
        <w:t xml:space="preserve">ive </w:t>
      </w:r>
      <w:r w:rsidR="008A7057">
        <w:rPr>
          <w:b/>
          <w:bCs/>
          <w:i/>
          <w:szCs w:val="24"/>
        </w:rPr>
        <w:t>H</w:t>
      </w:r>
      <w:r w:rsidR="00E735F4" w:rsidRPr="008A7057">
        <w:rPr>
          <w:b/>
          <w:bCs/>
          <w:i/>
          <w:szCs w:val="24"/>
        </w:rPr>
        <w:t>eading</w:t>
      </w:r>
      <w:r w:rsidRPr="008A7057">
        <w:rPr>
          <w:b/>
          <w:bCs/>
          <w:i/>
          <w:szCs w:val="24"/>
        </w:rPr>
        <w:t>.</w:t>
      </w:r>
      <w:r w:rsidRPr="00627ADC">
        <w:rPr>
          <w:szCs w:val="24"/>
        </w:rPr>
        <w:t xml:space="preserve"> </w:t>
      </w:r>
      <w:r>
        <w:rPr>
          <w:szCs w:val="24"/>
        </w:rPr>
        <w:t xml:space="preserve">Replace the level five heading with the words for your heading. The heading must be </w:t>
      </w:r>
      <w:r w:rsidR="008A7057">
        <w:rPr>
          <w:szCs w:val="24"/>
        </w:rPr>
        <w:t xml:space="preserve">indented, in bold, </w:t>
      </w:r>
      <w:r>
        <w:rPr>
          <w:szCs w:val="24"/>
        </w:rPr>
        <w:t>italicized</w:t>
      </w:r>
      <w:r w:rsidR="008A7057">
        <w:rPr>
          <w:szCs w:val="24"/>
        </w:rPr>
        <w:t xml:space="preserve"> font, and end with a period</w:t>
      </w:r>
      <w:r>
        <w:rPr>
          <w:szCs w:val="24"/>
        </w:rPr>
        <w:t>.</w:t>
      </w:r>
      <w:r w:rsidR="008D07A0">
        <w:rPr>
          <w:szCs w:val="24"/>
        </w:rPr>
        <w:t xml:space="preserve"> </w:t>
      </w:r>
      <w:r w:rsidR="00871B85">
        <w:rPr>
          <w:szCs w:val="24"/>
        </w:rPr>
        <w:t>The text begins on the same line.</w:t>
      </w:r>
    </w:p>
    <w:p w14:paraId="7772C3C7" w14:textId="77777777" w:rsidR="00B42393" w:rsidRPr="006E3ECD" w:rsidRDefault="00B42393" w:rsidP="006E3ECD">
      <w:pPr>
        <w:pStyle w:val="BodyText"/>
        <w:ind w:firstLine="0"/>
        <w:jc w:val="center"/>
        <w:rPr>
          <w:b/>
          <w:szCs w:val="24"/>
        </w:rPr>
      </w:pPr>
      <w:r w:rsidRPr="006E3ECD">
        <w:rPr>
          <w:b/>
          <w:szCs w:val="24"/>
        </w:rPr>
        <w:t>Conclusion</w:t>
      </w:r>
    </w:p>
    <w:p w14:paraId="08CD9A37" w14:textId="77777777" w:rsidR="00040B2A" w:rsidRDefault="00C2791A" w:rsidP="00040B2A">
      <w:pPr>
        <w:pStyle w:val="BodyText"/>
        <w:ind w:firstLine="720"/>
        <w:rPr>
          <w:szCs w:val="24"/>
        </w:rPr>
      </w:pPr>
      <w:r>
        <w:rPr>
          <w:szCs w:val="24"/>
        </w:rPr>
        <w:t xml:space="preserve">The closing paragraph </w:t>
      </w:r>
      <w:r w:rsidRPr="00C2791A">
        <w:rPr>
          <w:szCs w:val="24"/>
        </w:rPr>
        <w:t xml:space="preserve">is designed to </w:t>
      </w:r>
      <w:r w:rsidR="00470962">
        <w:rPr>
          <w:szCs w:val="24"/>
        </w:rPr>
        <w:t>bring</w:t>
      </w:r>
      <w:r w:rsidRPr="00C2791A">
        <w:rPr>
          <w:szCs w:val="24"/>
        </w:rPr>
        <w:t xml:space="preserve"> the reader to your way of thinking if </w:t>
      </w:r>
      <w:r>
        <w:rPr>
          <w:szCs w:val="24"/>
        </w:rPr>
        <w:t xml:space="preserve">you are </w:t>
      </w:r>
      <w:r w:rsidRPr="00C2791A">
        <w:rPr>
          <w:szCs w:val="24"/>
        </w:rPr>
        <w:t xml:space="preserve">writing a persuasive essay, to understand relationships if </w:t>
      </w:r>
      <w:r w:rsidR="00470962">
        <w:rPr>
          <w:szCs w:val="24"/>
        </w:rPr>
        <w:t xml:space="preserve">you are </w:t>
      </w:r>
      <w:r w:rsidRPr="00C2791A">
        <w:rPr>
          <w:szCs w:val="24"/>
        </w:rPr>
        <w:t>writing a comparison/contrast essay, or simply to value the information you provide in an informational essay.</w:t>
      </w:r>
      <w:r>
        <w:rPr>
          <w:szCs w:val="24"/>
        </w:rPr>
        <w:t xml:space="preserve"> The closing paragraph</w:t>
      </w:r>
      <w:r w:rsidRPr="00C2791A">
        <w:rPr>
          <w:szCs w:val="24"/>
        </w:rPr>
        <w:t xml:space="preserve"> summarizes the key points from the supporting paragraphs without introducing any new information.</w:t>
      </w:r>
      <w:r w:rsidR="00040B2A">
        <w:rPr>
          <w:szCs w:val="24"/>
        </w:rPr>
        <w:t xml:space="preserve"> </w:t>
      </w:r>
    </w:p>
    <w:p w14:paraId="52A1D944" w14:textId="77777777" w:rsidR="004D3014" w:rsidRPr="008A7057" w:rsidRDefault="00040B2A" w:rsidP="008A7057">
      <w:pPr>
        <w:pStyle w:val="BodyText"/>
        <w:ind w:firstLine="0"/>
        <w:jc w:val="center"/>
        <w:rPr>
          <w:b/>
          <w:bCs/>
          <w:szCs w:val="24"/>
        </w:rPr>
      </w:pPr>
      <w:r>
        <w:rPr>
          <w:szCs w:val="24"/>
        </w:rPr>
        <w:br w:type="page"/>
      </w:r>
      <w:r w:rsidR="00B63F6E" w:rsidRPr="008A7057">
        <w:rPr>
          <w:b/>
          <w:bCs/>
          <w:szCs w:val="24"/>
        </w:rPr>
        <w:lastRenderedPageBreak/>
        <w:t>R</w:t>
      </w:r>
      <w:r w:rsidR="004D3014" w:rsidRPr="008A7057">
        <w:rPr>
          <w:b/>
          <w:bCs/>
          <w:szCs w:val="24"/>
        </w:rPr>
        <w:t>eferences</w:t>
      </w:r>
    </w:p>
    <w:p w14:paraId="2618E2C4" w14:textId="77777777" w:rsidR="00554119" w:rsidRDefault="00554119" w:rsidP="00554119">
      <w:pPr>
        <w:pStyle w:val="BodyText"/>
        <w:ind w:left="720" w:hanging="720"/>
        <w:rPr>
          <w:szCs w:val="24"/>
        </w:rPr>
      </w:pPr>
      <w:r>
        <w:rPr>
          <w:szCs w:val="24"/>
        </w:rPr>
        <w:t xml:space="preserve">This is a hanging indent. To keep the hanging indent format, </w:t>
      </w:r>
      <w:r w:rsidR="00D8161E">
        <w:rPr>
          <w:szCs w:val="24"/>
        </w:rPr>
        <w:t>triple click your mouse on</w:t>
      </w:r>
      <w:r>
        <w:rPr>
          <w:szCs w:val="24"/>
        </w:rPr>
        <w:t xml:space="preserve"> this line of text and replace the information with your reference entry. </w:t>
      </w:r>
      <w:r w:rsidR="00D8161E">
        <w:rPr>
          <w:szCs w:val="24"/>
        </w:rPr>
        <w:t xml:space="preserve">You can use the </w:t>
      </w:r>
      <w:r w:rsidR="00D8161E" w:rsidRPr="00CE2D80">
        <w:rPr>
          <w:szCs w:val="24"/>
        </w:rPr>
        <w:t xml:space="preserve">Reference and Citation </w:t>
      </w:r>
      <w:r w:rsidR="00CE2D80">
        <w:rPr>
          <w:szCs w:val="24"/>
        </w:rPr>
        <w:t>Examples (</w:t>
      </w:r>
      <w:r w:rsidR="00CE2D80" w:rsidRPr="00CE2D80">
        <w:rPr>
          <w:szCs w:val="24"/>
        </w:rPr>
        <w:t>Center for Writing Excellence</w:t>
      </w:r>
      <w:r w:rsidR="008A7057" w:rsidRPr="00CE2D80">
        <w:rPr>
          <w:szCs w:val="24"/>
        </w:rPr>
        <w:t xml:space="preserve"> </w:t>
      </w:r>
      <w:r w:rsidR="00CE2D80" w:rsidRPr="00CE2D80">
        <w:rPr>
          <w:szCs w:val="24"/>
        </w:rPr>
        <w:t>&gt;</w:t>
      </w:r>
      <w:r w:rsidR="008A7057">
        <w:rPr>
          <w:szCs w:val="24"/>
        </w:rPr>
        <w:t xml:space="preserve"> </w:t>
      </w:r>
      <w:r w:rsidR="00CE2D80" w:rsidRPr="00CE2D80">
        <w:rPr>
          <w:szCs w:val="24"/>
        </w:rPr>
        <w:t>Reference and Citation Examples</w:t>
      </w:r>
      <w:r w:rsidR="00CE2D80">
        <w:rPr>
          <w:szCs w:val="24"/>
        </w:rPr>
        <w:t>)</w:t>
      </w:r>
      <w:r w:rsidR="00D8161E">
        <w:rPr>
          <w:szCs w:val="24"/>
        </w:rPr>
        <w:t xml:space="preserve"> to help format your source inf</w:t>
      </w:r>
      <w:r w:rsidR="00315669">
        <w:rPr>
          <w:szCs w:val="24"/>
        </w:rPr>
        <w:t>ormation into a reference entry.</w:t>
      </w:r>
    </w:p>
    <w:p w14:paraId="23C0439C" w14:textId="77777777" w:rsidR="00E955C9" w:rsidRPr="00554119" w:rsidRDefault="00E955C9" w:rsidP="00554119">
      <w:pPr>
        <w:pStyle w:val="BodyText"/>
        <w:ind w:left="720" w:hanging="720"/>
      </w:pPr>
      <w:r>
        <w:rPr>
          <w:szCs w:val="24"/>
        </w:rPr>
        <w:t xml:space="preserve">The reference page always begins on the top of the next page after the conclusion. </w:t>
      </w:r>
    </w:p>
    <w:p w14:paraId="21EE7950" w14:textId="77777777" w:rsidR="001D5854" w:rsidRPr="001D5854" w:rsidRDefault="001D5854" w:rsidP="001D5854"/>
    <w:sectPr w:rsidR="001D5854" w:rsidRPr="001D5854" w:rsidSect="00554119">
      <w:head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56E6" w14:textId="77777777" w:rsidR="0012155C" w:rsidRDefault="0012155C">
      <w:r>
        <w:separator/>
      </w:r>
    </w:p>
  </w:endnote>
  <w:endnote w:type="continuationSeparator" w:id="0">
    <w:p w14:paraId="6E56A729" w14:textId="77777777" w:rsidR="0012155C" w:rsidRDefault="0012155C">
      <w:r>
        <w:continuationSeparator/>
      </w:r>
    </w:p>
  </w:endnote>
  <w:endnote w:type="continuationNotice" w:id="1">
    <w:p w14:paraId="7878F335" w14:textId="77777777" w:rsidR="0012155C" w:rsidRDefault="00121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C459" w14:textId="77777777" w:rsidR="0012155C" w:rsidRDefault="0012155C">
      <w:r>
        <w:separator/>
      </w:r>
    </w:p>
  </w:footnote>
  <w:footnote w:type="continuationSeparator" w:id="0">
    <w:p w14:paraId="23098496" w14:textId="77777777" w:rsidR="0012155C" w:rsidRDefault="0012155C">
      <w:r>
        <w:continuationSeparator/>
      </w:r>
    </w:p>
  </w:footnote>
  <w:footnote w:type="continuationNotice" w:id="1">
    <w:p w14:paraId="366E436D" w14:textId="77777777" w:rsidR="0012155C" w:rsidRDefault="00121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595" w14:textId="77777777" w:rsidR="004D3014" w:rsidRDefault="004D3014" w:rsidP="001A25FD">
    <w:pPr>
      <w:pStyle w:val="Header"/>
      <w:tabs>
        <w:tab w:val="clear" w:pos="4320"/>
        <w:tab w:val="clear" w:pos="8640"/>
        <w:tab w:val="left" w:pos="8910"/>
      </w:tabs>
    </w:pPr>
    <w:r>
      <w:tab/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228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320ACE" w14:textId="77777777" w:rsidR="004D3014" w:rsidRPr="001D5854" w:rsidRDefault="004D3014" w:rsidP="00A661AE">
    <w:pPr>
      <w:pStyle w:val="Header"/>
      <w:tabs>
        <w:tab w:val="clear" w:pos="4320"/>
        <w:tab w:val="clear" w:pos="8640"/>
        <w:tab w:val="left" w:pos="7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3052" w14:textId="77777777" w:rsidR="001B7801" w:rsidRDefault="001B780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282">
      <w:rPr>
        <w:noProof/>
      </w:rPr>
      <w:t>1</w:t>
    </w:r>
    <w:r>
      <w:rPr>
        <w:noProof/>
      </w:rPr>
      <w:fldChar w:fldCharType="end"/>
    </w:r>
  </w:p>
  <w:p w14:paraId="33DA767B" w14:textId="77777777" w:rsidR="00470962" w:rsidRDefault="00470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TOxsDQ0MjU1NTdT0lEKTi0uzszPAykwrAUAfBt3PywAAAA="/>
  </w:docVars>
  <w:rsids>
    <w:rsidRoot w:val="00693A03"/>
    <w:rsid w:val="00017E32"/>
    <w:rsid w:val="00040B2A"/>
    <w:rsid w:val="0005557E"/>
    <w:rsid w:val="00083425"/>
    <w:rsid w:val="000A5C24"/>
    <w:rsid w:val="000B51A7"/>
    <w:rsid w:val="000E5C5C"/>
    <w:rsid w:val="000F00FC"/>
    <w:rsid w:val="00102B08"/>
    <w:rsid w:val="001079AC"/>
    <w:rsid w:val="0012155C"/>
    <w:rsid w:val="00121CC4"/>
    <w:rsid w:val="00142282"/>
    <w:rsid w:val="00171AEA"/>
    <w:rsid w:val="001A25FD"/>
    <w:rsid w:val="001B2579"/>
    <w:rsid w:val="001B4725"/>
    <w:rsid w:val="001B7801"/>
    <w:rsid w:val="001D5854"/>
    <w:rsid w:val="00200FC9"/>
    <w:rsid w:val="002632BE"/>
    <w:rsid w:val="00276E8C"/>
    <w:rsid w:val="00283EC5"/>
    <w:rsid w:val="0029002C"/>
    <w:rsid w:val="002A184A"/>
    <w:rsid w:val="002B57B5"/>
    <w:rsid w:val="002C41E3"/>
    <w:rsid w:val="00315669"/>
    <w:rsid w:val="00336C7C"/>
    <w:rsid w:val="003548F1"/>
    <w:rsid w:val="003719EA"/>
    <w:rsid w:val="00377E73"/>
    <w:rsid w:val="00400A5A"/>
    <w:rsid w:val="004225E2"/>
    <w:rsid w:val="00431A12"/>
    <w:rsid w:val="00470962"/>
    <w:rsid w:val="004A2FA9"/>
    <w:rsid w:val="004A4779"/>
    <w:rsid w:val="004B0961"/>
    <w:rsid w:val="004B3D1B"/>
    <w:rsid w:val="004D3014"/>
    <w:rsid w:val="004D3471"/>
    <w:rsid w:val="00522471"/>
    <w:rsid w:val="005352D4"/>
    <w:rsid w:val="0054791D"/>
    <w:rsid w:val="00554119"/>
    <w:rsid w:val="00567D9D"/>
    <w:rsid w:val="00572052"/>
    <w:rsid w:val="00572C79"/>
    <w:rsid w:val="005859A8"/>
    <w:rsid w:val="005935CF"/>
    <w:rsid w:val="005C3971"/>
    <w:rsid w:val="005E0002"/>
    <w:rsid w:val="005F6164"/>
    <w:rsid w:val="00603E15"/>
    <w:rsid w:val="00606782"/>
    <w:rsid w:val="00626DC9"/>
    <w:rsid w:val="00627ADC"/>
    <w:rsid w:val="00693A03"/>
    <w:rsid w:val="006E3ECD"/>
    <w:rsid w:val="006F5309"/>
    <w:rsid w:val="00705AF1"/>
    <w:rsid w:val="0071616B"/>
    <w:rsid w:val="00724C44"/>
    <w:rsid w:val="00756DC0"/>
    <w:rsid w:val="007776D7"/>
    <w:rsid w:val="007B79BD"/>
    <w:rsid w:val="007C4A76"/>
    <w:rsid w:val="007E726C"/>
    <w:rsid w:val="007F67EB"/>
    <w:rsid w:val="00841D4A"/>
    <w:rsid w:val="00845092"/>
    <w:rsid w:val="00867E55"/>
    <w:rsid w:val="00871B85"/>
    <w:rsid w:val="008A7057"/>
    <w:rsid w:val="008B1390"/>
    <w:rsid w:val="008C453F"/>
    <w:rsid w:val="008D07A0"/>
    <w:rsid w:val="008E0031"/>
    <w:rsid w:val="008E7BF5"/>
    <w:rsid w:val="009072BB"/>
    <w:rsid w:val="0094016F"/>
    <w:rsid w:val="00993550"/>
    <w:rsid w:val="009B7FC9"/>
    <w:rsid w:val="009D78F1"/>
    <w:rsid w:val="00A5378C"/>
    <w:rsid w:val="00A661AE"/>
    <w:rsid w:val="00AA7456"/>
    <w:rsid w:val="00AC7EA2"/>
    <w:rsid w:val="00AE1EF6"/>
    <w:rsid w:val="00AE26EA"/>
    <w:rsid w:val="00AF6795"/>
    <w:rsid w:val="00AF69CF"/>
    <w:rsid w:val="00B13707"/>
    <w:rsid w:val="00B2778D"/>
    <w:rsid w:val="00B35464"/>
    <w:rsid w:val="00B42393"/>
    <w:rsid w:val="00B42FE2"/>
    <w:rsid w:val="00B454B7"/>
    <w:rsid w:val="00B63F6E"/>
    <w:rsid w:val="00B94611"/>
    <w:rsid w:val="00BA6771"/>
    <w:rsid w:val="00C143E8"/>
    <w:rsid w:val="00C2791A"/>
    <w:rsid w:val="00C46D4A"/>
    <w:rsid w:val="00C566D9"/>
    <w:rsid w:val="00C82610"/>
    <w:rsid w:val="00CE2D80"/>
    <w:rsid w:val="00CF092E"/>
    <w:rsid w:val="00CF7CE4"/>
    <w:rsid w:val="00D02CFA"/>
    <w:rsid w:val="00D06901"/>
    <w:rsid w:val="00D07863"/>
    <w:rsid w:val="00D13A77"/>
    <w:rsid w:val="00D13F5C"/>
    <w:rsid w:val="00D35BEF"/>
    <w:rsid w:val="00D72D77"/>
    <w:rsid w:val="00D737B3"/>
    <w:rsid w:val="00D75310"/>
    <w:rsid w:val="00D8161E"/>
    <w:rsid w:val="00DA061F"/>
    <w:rsid w:val="00DA54F0"/>
    <w:rsid w:val="00DB0E6B"/>
    <w:rsid w:val="00DB3D7C"/>
    <w:rsid w:val="00DC2609"/>
    <w:rsid w:val="00DD7395"/>
    <w:rsid w:val="00DE6AD0"/>
    <w:rsid w:val="00E011A7"/>
    <w:rsid w:val="00E2702E"/>
    <w:rsid w:val="00E554E8"/>
    <w:rsid w:val="00E735F4"/>
    <w:rsid w:val="00E92D40"/>
    <w:rsid w:val="00E955C9"/>
    <w:rsid w:val="00EF3F41"/>
    <w:rsid w:val="00EF7D65"/>
    <w:rsid w:val="00F00B2E"/>
    <w:rsid w:val="00F21034"/>
    <w:rsid w:val="00F571CA"/>
    <w:rsid w:val="00F63D93"/>
    <w:rsid w:val="00F7374A"/>
    <w:rsid w:val="00F774A1"/>
    <w:rsid w:val="00F8490E"/>
    <w:rsid w:val="00F94A1D"/>
    <w:rsid w:val="00FA7F58"/>
    <w:rsid w:val="00FB74DC"/>
    <w:rsid w:val="00FE2527"/>
    <w:rsid w:val="44DEBD8D"/>
    <w:rsid w:val="7358D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65599A"/>
  <w15:chartTrackingRefBased/>
  <w15:docId w15:val="{13A290E8-7DB2-4C3E-B06C-F5F2ED2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NormalWeb">
    <w:name w:val="Normal (Web)"/>
    <w:basedOn w:val="Normal"/>
    <w:rsid w:val="006E3ECD"/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1B7801"/>
    <w:rPr>
      <w:rFonts w:ascii="Times New Roman" w:hAnsi="Times New Roman"/>
      <w:sz w:val="24"/>
    </w:rPr>
  </w:style>
  <w:style w:type="character" w:styleId="CommentReference">
    <w:name w:val="annotation reference"/>
    <w:rsid w:val="005859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9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59A8"/>
  </w:style>
  <w:style w:type="paragraph" w:styleId="CommentSubject">
    <w:name w:val="annotation subject"/>
    <w:basedOn w:val="CommentText"/>
    <w:next w:val="CommentText"/>
    <w:link w:val="CommentSubjectChar"/>
    <w:rsid w:val="005859A8"/>
    <w:rPr>
      <w:b/>
      <w:bCs/>
    </w:rPr>
  </w:style>
  <w:style w:type="character" w:customStyle="1" w:styleId="CommentSubjectChar">
    <w:name w:val="Comment Subject Char"/>
    <w:link w:val="CommentSubject"/>
    <w:rsid w:val="005859A8"/>
    <w:rPr>
      <w:b/>
      <w:bCs/>
    </w:rPr>
  </w:style>
  <w:style w:type="paragraph" w:styleId="BalloonText">
    <w:name w:val="Balloon Text"/>
    <w:basedOn w:val="Normal"/>
    <w:link w:val="BalloonTextChar"/>
    <w:rsid w:val="0058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A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C26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oksvo\Application%20Data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69cdc208ee8928fe41f2d4a2514d1229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4790d309b2c54c46b4b4882716edafdc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Comments xmlns="c3da832f-3ecf-443d-91e7-99457f1877f8" xsi:nil="true"/>
  </documentManagement>
</p:properties>
</file>

<file path=customXml/itemProps1.xml><?xml version="1.0" encoding="utf-8"?>
<ds:datastoreItem xmlns:ds="http://schemas.openxmlformats.org/officeDocument/2006/customXml" ds:itemID="{C4DB93BA-BE63-4F33-A3A7-F17090A433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86199D-1F00-4D3F-863A-55D3573C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1E021-CAB1-4959-855A-872B186C2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3624B-908A-4EEF-BBBF-AB90D45CED1F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</Template>
  <TotalTime>1</TotalTime>
  <Pages>4</Pages>
  <Words>528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 Group</dc:creator>
  <cp:keywords/>
  <cp:lastModifiedBy>Shelia Ward</cp:lastModifiedBy>
  <cp:revision>2</cp:revision>
  <cp:lastPrinted>2002-05-11T22:16:00Z</cp:lastPrinted>
  <dcterms:created xsi:type="dcterms:W3CDTF">2021-05-04T11:49:00Z</dcterms:created>
  <dcterms:modified xsi:type="dcterms:W3CDTF">2021-05-04T11:49:00Z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  <property fmtid="{D5CDD505-2E9C-101B-9397-08002B2CF9AE}" pid="3" name="Relevance">
    <vt:lpwstr>Archive - Irregular Use</vt:lpwstr>
  </property>
  <property fmtid="{D5CDD505-2E9C-101B-9397-08002B2CF9AE}" pid="4" name="Functional Area">
    <vt:lpwstr>CWE (On eCampus)</vt:lpwstr>
  </property>
  <property fmtid="{D5CDD505-2E9C-101B-9397-08002B2CF9AE}" pid="5" name="External Use?">
    <vt:lpwstr>1</vt:lpwstr>
  </property>
  <property fmtid="{D5CDD505-2E9C-101B-9397-08002B2CF9AE}" pid="6" name="SLA">
    <vt:lpwstr>0</vt:lpwstr>
  </property>
  <property fmtid="{D5CDD505-2E9C-101B-9397-08002B2CF9AE}" pid="7" name="Related Product">
    <vt:lpwstr>Tutorials and Guides</vt:lpwstr>
  </property>
  <property fmtid="{D5CDD505-2E9C-101B-9397-08002B2CF9AE}" pid="8" name="Primary Data Type">
    <vt:lpwstr>Student Resource</vt:lpwstr>
  </property>
  <property fmtid="{D5CDD505-2E9C-101B-9397-08002B2CF9AE}" pid="9" name="ContentTypeId">
    <vt:lpwstr>0x0101007398F2D86927094FB725CCED44C41431</vt:lpwstr>
  </property>
</Properties>
</file>